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572"/>
        <w:gridCol w:w="6236"/>
      </w:tblGrid>
      <w:tr w:rsidR="00E83AE3" w:rsidRPr="00D446A9">
        <w:tc>
          <w:tcPr>
            <w:tcW w:w="3969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Комиссии по согласованию создания (переноса) мест (площадок) накопления твердых коммунальных отходов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Устинкинский сельсовет Орджоникидзевского района Республики Хакасия</w:t>
            </w: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 xml:space="preserve"> и ведение реестра таких мест (площадок)</w:t>
            </w:r>
            <w:r w:rsidRPr="00D446A9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Устинкинского сельсовета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</w:t>
            </w:r>
          </w:p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(Фамилия, Имя, Отчество</w:t>
            </w:r>
            <w:r w:rsidRPr="00D44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446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юридического лица, физического лица, Индивидуального предпринимателя)</w:t>
            </w:r>
          </w:p>
          <w:p w:rsidR="00E83AE3" w:rsidRPr="00D446A9" w:rsidRDefault="00E83AE3" w:rsidP="00D446A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AE3" w:rsidRPr="00672180" w:rsidRDefault="00E83AE3" w:rsidP="00F13ABB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ЗАЯВКА</w:t>
      </w:r>
    </w:p>
    <w:p w:rsidR="00E83AE3" w:rsidRDefault="00E83AE3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включение</w:t>
      </w:r>
      <w:r w:rsidRPr="00672180">
        <w:rPr>
          <w:rFonts w:ascii="Times New Roman" w:hAnsi="Times New Roman" w:cs="Times New Roman"/>
          <w:sz w:val="24"/>
          <w:szCs w:val="24"/>
        </w:rPr>
        <w:t xml:space="preserve"> в реестр сведений о месте (площадке) накопления твердых коммунальных отходов</w:t>
      </w:r>
    </w:p>
    <w:p w:rsidR="00E83AE3" w:rsidRPr="00672180" w:rsidRDefault="00E83AE3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3AE3" w:rsidRDefault="00E83AE3" w:rsidP="00F13ABB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Прошу включить в Реестр сведений о месте (площадке) накопления твердых коммунальных отходов место (площадку) накоплен</w:t>
      </w:r>
      <w:r>
        <w:rPr>
          <w:rFonts w:ascii="Times New Roman" w:hAnsi="Times New Roman" w:cs="Times New Roman"/>
          <w:sz w:val="24"/>
          <w:szCs w:val="24"/>
        </w:rPr>
        <w:t>ия твердых коммунальных отходов.</w:t>
      </w:r>
    </w:p>
    <w:p w:rsidR="00E83AE3" w:rsidRPr="00903E96" w:rsidRDefault="00E83AE3" w:rsidP="00903E9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нахождении места (площадки) накопления </w:t>
      </w:r>
      <w:r w:rsidRPr="00672180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3AE3" w:rsidRDefault="00E83AE3" w:rsidP="000D19A7">
      <w:pPr>
        <w:pStyle w:val="ListParagraph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 xml:space="preserve">Адрес, расположение места (площадки) накопления твердых коммунальных отходов (контейнерной площадки), </w:t>
      </w:r>
    </w:p>
    <w:p w:rsidR="00E83AE3" w:rsidRPr="00905BF3" w:rsidRDefault="00E83AE3" w:rsidP="000D19A7">
      <w:pPr>
        <w:pStyle w:val="ListParagraph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3AE3" w:rsidRDefault="00E83AE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83AE3" w:rsidRPr="00F13ABB" w:rsidRDefault="00E83AE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83AE3" w:rsidRDefault="00E83AE3" w:rsidP="000D19A7">
      <w:pPr>
        <w:pStyle w:val="ListParagraph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географические координаты</w:t>
      </w:r>
      <w:r>
        <w:rPr>
          <w:rFonts w:ascii="Times New Roman" w:hAnsi="Times New Roman" w:cs="Times New Roman"/>
          <w:sz w:val="24"/>
          <w:szCs w:val="24"/>
        </w:rPr>
        <w:t xml:space="preserve"> (широта, долгота)</w:t>
      </w:r>
      <w:r w:rsidRPr="00905BF3">
        <w:rPr>
          <w:rFonts w:ascii="Times New Roman" w:hAnsi="Times New Roman" w:cs="Times New Roman"/>
          <w:sz w:val="24"/>
          <w:szCs w:val="24"/>
        </w:rPr>
        <w:t>:</w:t>
      </w:r>
    </w:p>
    <w:p w:rsidR="00E83AE3" w:rsidRDefault="00E83AE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83AE3" w:rsidRPr="00672180" w:rsidRDefault="00E83AE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схема расположения места (площадки) накопления ТКО.</w:t>
      </w:r>
    </w:p>
    <w:p w:rsidR="00E83AE3" w:rsidRPr="0021044D" w:rsidRDefault="00E83AE3" w:rsidP="0021044D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т</w:t>
      </w:r>
      <w:r w:rsidRPr="0021044D">
        <w:rPr>
          <w:rFonts w:ascii="Times New Roman" w:hAnsi="Times New Roman" w:cs="Times New Roman"/>
          <w:sz w:val="24"/>
          <w:szCs w:val="24"/>
        </w:rPr>
        <w:t>ехнически</w:t>
      </w:r>
      <w:r>
        <w:rPr>
          <w:rFonts w:ascii="Times New Roman" w:hAnsi="Times New Roman" w:cs="Times New Roman"/>
          <w:sz w:val="24"/>
          <w:szCs w:val="24"/>
        </w:rPr>
        <w:t>х характеристиках</w:t>
      </w:r>
      <w:r w:rsidRPr="0021044D">
        <w:rPr>
          <w:rFonts w:ascii="Times New Roman" w:hAnsi="Times New Roman" w:cs="Times New Roman"/>
          <w:sz w:val="24"/>
          <w:szCs w:val="24"/>
        </w:rPr>
        <w:t xml:space="preserve"> места (площадки) накопления твердых коммунальных отходов:</w:t>
      </w:r>
    </w:p>
    <w:tbl>
      <w:tblPr>
        <w:tblW w:w="10202" w:type="dxa"/>
        <w:tblInd w:w="-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1" w:type="dxa"/>
          <w:right w:w="101" w:type="dxa"/>
        </w:tblCellMar>
        <w:tblLook w:val="00A0"/>
      </w:tblPr>
      <w:tblGrid>
        <w:gridCol w:w="4604"/>
        <w:gridCol w:w="792"/>
        <w:gridCol w:w="4806"/>
      </w:tblGrid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Вид характеристики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806" w:type="dxa"/>
            <w:vAlign w:val="center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Вид площадки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Открытая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2.С навесом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3.Закрытая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Другой ____________________________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Тип ограждения площадки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Отсутствует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Сетка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Профлист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Бетон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Другой ____________________________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(указать)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Тип подстилающей поверхности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Асфальт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Бетон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Грунт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Брусчатка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Другой ____________________________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Площадь площадки для размещения контейнеров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Площадь площадки для складирования крупногабаритныхотходов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Общая площадь места (площадки) накопления твердых коммунальных 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контейнеров (бункеров)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Объем, каждого размещенногоконтейнера (бункера)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Габариты контейнеров (бункеров)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Суточная норма накопления твердых коммунальных 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10202" w:type="dxa"/>
            <w:gridSpan w:val="3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Раздельное накопление отходов</w:t>
            </w: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Наличие раздельного накопления твердых коммунальных отходов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1.Да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2.Нет 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контейнеровсраздельным накоплением твердых коммунальных 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Объем, каждого размещенного контейнера для раздельного накопления 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Виды отходов, накапливаемые раздельно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Стекло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Макулатура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Пластик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Металлолом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Ртутные лампы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 Элементы питания (батарейки)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 Пищевые отходы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 Текстиль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 Резина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 Другой ____________________________</w:t>
            </w:r>
          </w:p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(указать</w:t>
            </w: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Суточная норма раздельного накопления твердых коммунальных 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3AE3" w:rsidRPr="00D446A9">
        <w:tc>
          <w:tcPr>
            <w:tcW w:w="4604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83AE3" w:rsidRDefault="00E83AE3" w:rsidP="00FC1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AE3" w:rsidRPr="00A51AA5" w:rsidRDefault="00E83AE3" w:rsidP="00835F72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Pr="00A51AA5">
        <w:rPr>
          <w:rFonts w:ascii="Times New Roman" w:hAnsi="Times New Roman" w:cs="Times New Roman"/>
          <w:sz w:val="24"/>
          <w:szCs w:val="24"/>
        </w:rPr>
        <w:t xml:space="preserve"> о собственниках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1AA5">
        <w:rPr>
          <w:rFonts w:ascii="Times New Roman" w:hAnsi="Times New Roman" w:cs="Times New Roman"/>
          <w:sz w:val="24"/>
          <w:szCs w:val="24"/>
        </w:rPr>
        <w:t xml:space="preserve"> (площад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51AA5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3AE3" w:rsidRPr="00672180" w:rsidRDefault="00E83AE3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9"/>
        <w:gridCol w:w="3402"/>
      </w:tblGrid>
      <w:tr w:rsidR="00E83AE3" w:rsidRPr="00D446A9">
        <w:tc>
          <w:tcPr>
            <w:tcW w:w="6799" w:type="dxa"/>
            <w:vAlign w:val="bottom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организации/ Ф.И.О</w:t>
            </w:r>
          </w:p>
        </w:tc>
        <w:tc>
          <w:tcPr>
            <w:tcW w:w="340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E3" w:rsidRPr="00D446A9">
        <w:tc>
          <w:tcPr>
            <w:tcW w:w="6799" w:type="dxa"/>
            <w:vAlign w:val="bottom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ИНН / данные документа, удостоверяющего личность</w:t>
            </w:r>
          </w:p>
        </w:tc>
        <w:tc>
          <w:tcPr>
            <w:tcW w:w="340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E3" w:rsidRPr="00D446A9">
        <w:tc>
          <w:tcPr>
            <w:tcW w:w="6799" w:type="dxa"/>
            <w:vAlign w:val="bottom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0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E3" w:rsidRPr="00D446A9">
        <w:tc>
          <w:tcPr>
            <w:tcW w:w="6799" w:type="dxa"/>
            <w:vAlign w:val="center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E3" w:rsidRPr="00D446A9">
        <w:tc>
          <w:tcPr>
            <w:tcW w:w="6799" w:type="dxa"/>
            <w:vAlign w:val="bottom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E3" w:rsidRPr="00D446A9">
        <w:tc>
          <w:tcPr>
            <w:tcW w:w="6799" w:type="dxa"/>
            <w:vAlign w:val="bottom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E83AE3" w:rsidRPr="00D446A9" w:rsidRDefault="00E83AE3" w:rsidP="00D4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AE3" w:rsidRDefault="00E83AE3" w:rsidP="00DF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AE3" w:rsidRPr="00B97E03" w:rsidRDefault="00E83AE3" w:rsidP="00626BE7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Pr="00F12BFE">
        <w:rPr>
          <w:rFonts w:ascii="Times New Roman" w:hAnsi="Times New Roman" w:cs="Times New Roman"/>
          <w:sz w:val="24"/>
          <w:szCs w:val="24"/>
        </w:rPr>
        <w:t xml:space="preserve"> об источниках образования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7E03">
        <w:rPr>
          <w:rFonts w:ascii="Times New Roman" w:hAnsi="Times New Roman" w:cs="Times New Roman"/>
          <w:sz w:val="24"/>
          <w:szCs w:val="24"/>
        </w:rPr>
        <w:t>которые складируются в 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7E03">
        <w:rPr>
          <w:rFonts w:ascii="Times New Roman" w:hAnsi="Times New Roman" w:cs="Times New Roman"/>
          <w:sz w:val="24"/>
          <w:szCs w:val="24"/>
        </w:rPr>
        <w:t xml:space="preserve"> (на площадк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7E03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3AE3" w:rsidRPr="00672180" w:rsidRDefault="00E83AE3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905"/>
        <w:gridCol w:w="2160"/>
        <w:gridCol w:w="2160"/>
        <w:gridCol w:w="2280"/>
      </w:tblGrid>
      <w:tr w:rsidR="00E83AE3" w:rsidRPr="00D446A9">
        <w:tc>
          <w:tcPr>
            <w:tcW w:w="690" w:type="dxa"/>
            <w:vAlign w:val="center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5" w:type="dxa"/>
            <w:vAlign w:val="center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предпринимателя, физического лица</w:t>
            </w:r>
          </w:p>
        </w:tc>
        <w:tc>
          <w:tcPr>
            <w:tcW w:w="2160" w:type="dxa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60" w:type="dxa"/>
            <w:vAlign w:val="center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280" w:type="dxa"/>
            <w:vAlign w:val="center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E83AE3" w:rsidRPr="00D446A9">
        <w:tc>
          <w:tcPr>
            <w:tcW w:w="690" w:type="dxa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AE3" w:rsidRPr="00D446A9">
        <w:tc>
          <w:tcPr>
            <w:tcW w:w="690" w:type="dxa"/>
          </w:tcPr>
          <w:p w:rsidR="00E83AE3" w:rsidRPr="00D446A9" w:rsidRDefault="00E83AE3" w:rsidP="00D4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05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E83AE3" w:rsidRPr="00D446A9" w:rsidRDefault="00E83AE3" w:rsidP="00D44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AE3" w:rsidRDefault="00E83AE3" w:rsidP="00F01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AE3" w:rsidRPr="00F01451" w:rsidRDefault="00E83AE3" w:rsidP="00F01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AE3" w:rsidRPr="00F01451" w:rsidRDefault="00E83AE3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Подлинность и достоверность представленных сведений и документов подтверждаю.</w:t>
      </w:r>
    </w:p>
    <w:p w:rsidR="00E83AE3" w:rsidRPr="00F01451" w:rsidRDefault="00E83AE3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3AE3" w:rsidRPr="00F01451" w:rsidRDefault="00E83AE3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Заявитель</w:t>
      </w:r>
    </w:p>
    <w:p w:rsidR="00E83AE3" w:rsidRPr="00F01451" w:rsidRDefault="00E83AE3" w:rsidP="00F01451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«_____»__________</w:t>
      </w:r>
      <w:r>
        <w:rPr>
          <w:rFonts w:ascii="Times New Roman" w:hAnsi="Times New Roman" w:cs="Times New Roman"/>
          <w:sz w:val="24"/>
          <w:szCs w:val="24"/>
        </w:rPr>
        <w:t>__20__</w:t>
      </w:r>
      <w:r w:rsidRPr="00F01451"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E83AE3" w:rsidRPr="007B775D" w:rsidRDefault="00E83AE3" w:rsidP="00F014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4C7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Дата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  </w:t>
      </w:r>
      <w:r w:rsidRPr="00BF4C7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ФИО должностного лица, подпись, печать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83AE3" w:rsidRDefault="00E83AE3"/>
    <w:p w:rsidR="00E83AE3" w:rsidRPr="00BF4C71" w:rsidRDefault="00E83AE3" w:rsidP="00F01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согласие на обработку персональных данных (в случае обращения физического лица).  </w:t>
      </w:r>
    </w:p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p w:rsidR="00E83AE3" w:rsidRDefault="00E83AE3" w:rsidP="004762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83AE3" w:rsidRDefault="00E83AE3" w:rsidP="004762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E83AE3" w:rsidRDefault="00E83AE3" w:rsidP="00476251">
      <w:pPr>
        <w:pStyle w:val="ConsPlusTitle"/>
        <w:widowControl/>
        <w:jc w:val="center"/>
        <w:rPr>
          <w:sz w:val="28"/>
          <w:szCs w:val="28"/>
        </w:rPr>
      </w:pPr>
    </w:p>
    <w:p w:rsidR="00E83AE3" w:rsidRDefault="00E83AE3" w:rsidP="004762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83AE3" w:rsidRDefault="00E83AE3" w:rsidP="004762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УСТИНКИНСКОГО СЕЛЬСОВЕТА</w:t>
      </w:r>
    </w:p>
    <w:p w:rsidR="00E83AE3" w:rsidRDefault="00E83AE3" w:rsidP="004762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ОРДЖОНИКИДЗЕВСКОГО РАЙОНА</w:t>
      </w:r>
    </w:p>
    <w:p w:rsidR="00E83AE3" w:rsidRDefault="00E83AE3" w:rsidP="00476251">
      <w:pPr>
        <w:jc w:val="center"/>
        <w:rPr>
          <w:b/>
          <w:sz w:val="20"/>
          <w:szCs w:val="20"/>
        </w:rPr>
      </w:pPr>
    </w:p>
    <w:p w:rsidR="00E83AE3" w:rsidRPr="00AE049B" w:rsidRDefault="00E83AE3" w:rsidP="00476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9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83AE3" w:rsidRDefault="00E83AE3" w:rsidP="00476251">
      <w:pPr>
        <w:jc w:val="center"/>
        <w:rPr>
          <w:b/>
          <w:sz w:val="20"/>
          <w:szCs w:val="20"/>
        </w:rPr>
      </w:pPr>
    </w:p>
    <w:p w:rsidR="00E83AE3" w:rsidRDefault="00E83AE3" w:rsidP="00476251">
      <w:pPr>
        <w:jc w:val="center"/>
        <w:rPr>
          <w:b/>
          <w:sz w:val="28"/>
          <w:szCs w:val="28"/>
        </w:rPr>
      </w:pPr>
    </w:p>
    <w:p w:rsidR="00E83AE3" w:rsidRDefault="00E83AE3" w:rsidP="004762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 сентября 2019 года                 с. Устинкино                        № 47</w:t>
      </w:r>
    </w:p>
    <w:p w:rsidR="00E83AE3" w:rsidRDefault="00E83AE3" w:rsidP="00476251"/>
    <w:p w:rsidR="00E83AE3" w:rsidRPr="00476251" w:rsidRDefault="00E83AE3" w:rsidP="0047625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51">
        <w:rPr>
          <w:rFonts w:ascii="Times New Roman" w:hAnsi="Times New Roman" w:cs="Times New Roman"/>
          <w:b/>
          <w:sz w:val="28"/>
          <w:szCs w:val="28"/>
        </w:rPr>
        <w:t>Об утверждении формы заявки на включение</w:t>
      </w:r>
    </w:p>
    <w:p w:rsidR="00E83AE3" w:rsidRPr="00476251" w:rsidRDefault="00E83AE3" w:rsidP="0047625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51">
        <w:rPr>
          <w:rFonts w:ascii="Times New Roman" w:hAnsi="Times New Roman" w:cs="Times New Roman"/>
          <w:b/>
          <w:sz w:val="28"/>
          <w:szCs w:val="28"/>
        </w:rPr>
        <w:t xml:space="preserve"> в реестр сведений о месте (площадке) накопления твердых коммунальных отходов</w:t>
      </w:r>
    </w:p>
    <w:p w:rsidR="00E83AE3" w:rsidRPr="00476251" w:rsidRDefault="00E83AE3" w:rsidP="0047625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3AE3" w:rsidRDefault="00E83AE3" w:rsidP="00476251">
      <w:pPr>
        <w:pStyle w:val="ConsPlusTitle"/>
        <w:jc w:val="center"/>
        <w:rPr>
          <w:sz w:val="28"/>
          <w:szCs w:val="28"/>
        </w:rPr>
      </w:pPr>
    </w:p>
    <w:p w:rsidR="00E83AE3" w:rsidRPr="00476251" w:rsidRDefault="00E83AE3" w:rsidP="00476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251">
        <w:rPr>
          <w:rFonts w:ascii="Times New Roman" w:hAnsi="Times New Roman" w:cs="Times New Roman"/>
          <w:sz w:val="28"/>
          <w:szCs w:val="28"/>
        </w:rPr>
        <w:t xml:space="preserve">В соответствии со ст. 42 Конституции РФ,  Федеральным Законом от 06.10.2003 № 131-ФЗ «Об общих принципах организации местного самоуправления в Российской Федерации», Федеральным законом от 10.01.2002 № 7 ФЗ «Об охране окружающей среды», Федеральным Законом № 89-ФЗ «Об отходах производства и потребления», Законом Республики Хакасия от 07.11.2014 № 84-ЗРХ «О закреплении отдельных вопросов местного значения за сельскими поселениями в Республике Хакасия» Администрация Устинкинского  сельсовета,  </w:t>
      </w:r>
      <w:r w:rsidRPr="00476251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476251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83AE3" w:rsidRPr="00476251" w:rsidRDefault="00E83AE3" w:rsidP="0047625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3AE3" w:rsidRPr="00476251" w:rsidRDefault="00E83AE3" w:rsidP="0047625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476251">
        <w:rPr>
          <w:b w:val="0"/>
          <w:sz w:val="28"/>
          <w:szCs w:val="28"/>
        </w:rPr>
        <w:t>Утвердить форму заявки на включение в реестр сведений о месте (площадке) накопления твердых коммунальных отходов согласно приложению.</w:t>
      </w:r>
    </w:p>
    <w:p w:rsidR="00E83AE3" w:rsidRPr="00476251" w:rsidRDefault="00E83AE3" w:rsidP="00476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251">
        <w:rPr>
          <w:rFonts w:ascii="Times New Roman" w:hAnsi="Times New Roman" w:cs="Times New Roman"/>
          <w:sz w:val="28"/>
          <w:szCs w:val="28"/>
        </w:rPr>
        <w:t>2.  Разместить приложение на сайте Администрации Устинкинского сельсовета.</w:t>
      </w:r>
    </w:p>
    <w:p w:rsidR="00E83AE3" w:rsidRPr="00476251" w:rsidRDefault="00E83AE3" w:rsidP="00476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25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 и подлежит незамедлительному опубликованию.</w:t>
      </w:r>
    </w:p>
    <w:p w:rsidR="00E83AE3" w:rsidRDefault="00E83AE3" w:rsidP="00476251">
      <w:pPr>
        <w:jc w:val="both"/>
        <w:rPr>
          <w:sz w:val="28"/>
          <w:szCs w:val="28"/>
        </w:rPr>
      </w:pPr>
    </w:p>
    <w:p w:rsidR="00E83AE3" w:rsidRDefault="00E83AE3" w:rsidP="004762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83AE3" w:rsidRDefault="00E83AE3" w:rsidP="004762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Устинкинского сельсовета                                                 С.И.Волосатов                                                                            </w:t>
      </w:r>
    </w:p>
    <w:p w:rsidR="00E83AE3" w:rsidRDefault="00E83AE3" w:rsidP="00476251">
      <w:pPr>
        <w:jc w:val="both"/>
        <w:rPr>
          <w:sz w:val="28"/>
          <w:szCs w:val="28"/>
        </w:rPr>
      </w:pPr>
    </w:p>
    <w:p w:rsidR="00E83AE3" w:rsidRDefault="00E83AE3" w:rsidP="00476251">
      <w:pPr>
        <w:jc w:val="both"/>
        <w:rPr>
          <w:sz w:val="28"/>
          <w:szCs w:val="28"/>
        </w:rPr>
      </w:pPr>
    </w:p>
    <w:p w:rsidR="00E83AE3" w:rsidRDefault="00E83AE3" w:rsidP="00476251">
      <w:pPr>
        <w:jc w:val="both"/>
        <w:rPr>
          <w:sz w:val="20"/>
          <w:szCs w:val="20"/>
        </w:rPr>
      </w:pPr>
    </w:p>
    <w:p w:rsidR="00E83AE3" w:rsidRDefault="00E83AE3" w:rsidP="00476251">
      <w:pPr>
        <w:jc w:val="both"/>
      </w:pPr>
    </w:p>
    <w:p w:rsidR="00E83AE3" w:rsidRDefault="00E83AE3" w:rsidP="006E6B1A">
      <w:pPr>
        <w:tabs>
          <w:tab w:val="left" w:pos="2820"/>
        </w:tabs>
      </w:pPr>
    </w:p>
    <w:tbl>
      <w:tblPr>
        <w:tblpPr w:leftFromText="180" w:rightFromText="180" w:vertAnchor="text" w:horzAnchor="margin" w:tblpY="-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1569"/>
        <w:gridCol w:w="4191"/>
      </w:tblGrid>
      <w:tr w:rsidR="00E83AE3" w:rsidTr="006E6B1A">
        <w:trPr>
          <w:trHeight w:val="5922"/>
        </w:trPr>
        <w:tc>
          <w:tcPr>
            <w:tcW w:w="4068" w:type="dxa"/>
          </w:tcPr>
          <w:p w:rsidR="00E83AE3" w:rsidRDefault="00E83AE3">
            <w:pPr>
              <w:shd w:val="clear" w:color="auto" w:fill="FFFFFF"/>
              <w:spacing w:line="178" w:lineRule="exact"/>
              <w:jc w:val="center"/>
              <w:rPr>
                <w:rFonts w:ascii="Arial" w:eastAsia="Times New Roman" w:hAnsi="Arial"/>
                <w:color w:val="000000"/>
                <w:w w:val="122"/>
                <w:sz w:val="15"/>
                <w:szCs w:val="15"/>
                <w:highlight w:val="magenta"/>
              </w:rPr>
            </w:pPr>
          </w:p>
          <w:p w:rsidR="00E83AE3" w:rsidRDefault="00E83A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" style="width:43.5pt;height:43.5pt;visibility:visible">
                  <v:imagedata r:id="rId5" o:title=""/>
                </v:shape>
              </w:pict>
            </w:r>
          </w:p>
          <w:p w:rsidR="00E83AE3" w:rsidRDefault="00E83AE3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Россия Федерациязындағы</w:t>
            </w:r>
          </w:p>
          <w:p w:rsidR="00E83AE3" w:rsidRDefault="00E83AE3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Хакас Республика</w:t>
            </w:r>
          </w:p>
          <w:p w:rsidR="00E83AE3" w:rsidRDefault="00E83AE3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E83AE3" w:rsidRDefault="00E83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ОРДЖОНИКИДЗЕ АЙМААНЫҢ</w:t>
            </w:r>
          </w:p>
          <w:p w:rsidR="00E83AE3" w:rsidRDefault="00E83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НАА ААЛ ЧОБÍНÍҢ</w:t>
            </w:r>
          </w:p>
          <w:p w:rsidR="00E83AE3" w:rsidRDefault="00E83A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УСТАF ПАСТАА</w:t>
            </w:r>
          </w:p>
          <w:p w:rsidR="00E83AE3" w:rsidRDefault="00E83AE3">
            <w:pPr>
              <w:jc w:val="center"/>
              <w:rPr>
                <w:b/>
                <w:sz w:val="24"/>
                <w:szCs w:val="24"/>
              </w:rPr>
            </w:pPr>
          </w:p>
          <w:p w:rsidR="00E83AE3" w:rsidRDefault="00E83AE3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Российская Федерация</w:t>
            </w:r>
          </w:p>
          <w:p w:rsidR="00E83AE3" w:rsidRDefault="00E83AE3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Республика Хакасия</w:t>
            </w:r>
          </w:p>
          <w:p w:rsidR="00E83AE3" w:rsidRDefault="00E83AE3">
            <w:pPr>
              <w:shd w:val="clear" w:color="auto" w:fill="FFFFFF"/>
              <w:spacing w:line="230" w:lineRule="exact"/>
              <w:ind w:left="370" w:right="326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  <w:p w:rsidR="00E83AE3" w:rsidRDefault="00E83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E83AE3" w:rsidRDefault="00E83AE3">
            <w:pPr>
              <w:shd w:val="clear" w:color="auto" w:fill="FFFFFF"/>
              <w:spacing w:line="230" w:lineRule="exact"/>
              <w:ind w:righ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УСТИНКИНСКОГО СЕЛЬСОВЕТА ОРДЖОНИКИДЗЕВСКОГО РАЙОНА</w:t>
            </w:r>
          </w:p>
          <w:p w:rsidR="00E83AE3" w:rsidRDefault="00E83AE3">
            <w:pPr>
              <w:shd w:val="clear" w:color="auto" w:fill="FFFFFF"/>
              <w:spacing w:line="230" w:lineRule="exact"/>
              <w:ind w:right="19"/>
              <w:jc w:val="center"/>
              <w:rPr>
                <w:color w:val="000000"/>
                <w:spacing w:val="-6"/>
                <w:w w:val="84"/>
                <w:sz w:val="24"/>
                <w:szCs w:val="24"/>
              </w:rPr>
            </w:pPr>
          </w:p>
          <w:p w:rsidR="00E83AE3" w:rsidRDefault="00E83AE3">
            <w:pPr>
              <w:shd w:val="clear" w:color="auto" w:fill="FFFFFF"/>
              <w:jc w:val="center"/>
              <w:rPr>
                <w:color w:val="000000"/>
                <w:w w:val="84"/>
                <w:sz w:val="18"/>
                <w:szCs w:val="18"/>
              </w:rPr>
            </w:pPr>
            <w:r>
              <w:rPr>
                <w:color w:val="000000"/>
                <w:w w:val="84"/>
                <w:sz w:val="18"/>
                <w:szCs w:val="18"/>
              </w:rPr>
              <w:t>Советская  ул. № 20, с. Устинкино,</w:t>
            </w:r>
          </w:p>
          <w:p w:rsidR="00E83AE3" w:rsidRDefault="00E83AE3">
            <w:pPr>
              <w:shd w:val="clear" w:color="auto" w:fill="FFFFFF"/>
              <w:jc w:val="center"/>
              <w:rPr>
                <w:color w:val="000000"/>
                <w:w w:val="84"/>
                <w:sz w:val="18"/>
                <w:szCs w:val="18"/>
              </w:rPr>
            </w:pPr>
            <w:r>
              <w:rPr>
                <w:color w:val="000000"/>
                <w:w w:val="84"/>
                <w:sz w:val="18"/>
                <w:szCs w:val="18"/>
              </w:rPr>
              <w:t>Республика Хакасия, 655260</w:t>
            </w:r>
          </w:p>
          <w:p w:rsidR="00E83AE3" w:rsidRDefault="00E83AE3">
            <w:pPr>
              <w:shd w:val="clear" w:color="auto" w:fill="FFFFFF"/>
              <w:jc w:val="center"/>
              <w:rPr>
                <w:color w:val="000000"/>
                <w:w w:val="84"/>
                <w:sz w:val="18"/>
                <w:szCs w:val="18"/>
              </w:rPr>
            </w:pPr>
            <w:r>
              <w:rPr>
                <w:color w:val="000000"/>
                <w:w w:val="84"/>
                <w:sz w:val="18"/>
                <w:szCs w:val="18"/>
              </w:rPr>
              <w:t>Тел. (8-390 36) 2-44-24,  факс  2-44-22</w:t>
            </w:r>
          </w:p>
          <w:p w:rsidR="00E83AE3" w:rsidRDefault="00E83AE3">
            <w:pPr>
              <w:shd w:val="clear" w:color="auto" w:fill="FFFFFF"/>
              <w:jc w:val="center"/>
              <w:rPr>
                <w:color w:val="000000"/>
                <w:w w:val="84"/>
                <w:sz w:val="24"/>
                <w:szCs w:val="24"/>
              </w:rPr>
            </w:pPr>
            <w:r>
              <w:rPr>
                <w:color w:val="000000"/>
                <w:w w:val="84"/>
                <w:lang w:val="en-US"/>
              </w:rPr>
              <w:t>ustinkino</w:t>
            </w:r>
            <w:r>
              <w:rPr>
                <w:color w:val="000000"/>
                <w:w w:val="84"/>
              </w:rPr>
              <w:t>@</w:t>
            </w:r>
            <w:r>
              <w:rPr>
                <w:color w:val="000000"/>
                <w:w w:val="84"/>
                <w:lang w:val="en-US"/>
              </w:rPr>
              <w:t>mail</w:t>
            </w:r>
            <w:r>
              <w:rPr>
                <w:color w:val="000000"/>
                <w:w w:val="84"/>
              </w:rPr>
              <w:t>.</w:t>
            </w:r>
            <w:r>
              <w:rPr>
                <w:color w:val="000000"/>
                <w:w w:val="84"/>
                <w:lang w:val="en-US"/>
              </w:rPr>
              <w:t>ru</w:t>
            </w:r>
          </w:p>
          <w:p w:rsidR="00E83AE3" w:rsidRDefault="00E83AE3">
            <w:pPr>
              <w:shd w:val="clear" w:color="auto" w:fill="FFFFFF"/>
              <w:jc w:val="center"/>
              <w:rPr>
                <w:color w:val="000000"/>
                <w:w w:val="84"/>
                <w:sz w:val="18"/>
                <w:szCs w:val="18"/>
              </w:rPr>
            </w:pPr>
          </w:p>
          <w:p w:rsidR="00E83AE3" w:rsidRDefault="00E83AE3">
            <w:pPr>
              <w:shd w:val="clear" w:color="auto" w:fill="FFFFFF"/>
              <w:tabs>
                <w:tab w:val="left" w:leader="underscore" w:pos="1099"/>
                <w:tab w:val="left" w:leader="underscore" w:pos="2424"/>
              </w:tabs>
              <w:rPr>
                <w:spacing w:val="6"/>
                <w:sz w:val="18"/>
                <w:szCs w:val="18"/>
                <w:u w:val="single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 ___________ №  ________</w:t>
            </w:r>
          </w:p>
          <w:p w:rsidR="00E83AE3" w:rsidRDefault="00E83AE3">
            <w:pPr>
              <w:shd w:val="clear" w:color="auto" w:fill="FFFFFF"/>
              <w:tabs>
                <w:tab w:val="left" w:leader="underscore" w:pos="2443"/>
              </w:tabs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На №  </w:t>
            </w:r>
            <w:r>
              <w:t xml:space="preserve">7-2-19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от  </w:t>
            </w:r>
            <w:r>
              <w:t>06.09.2019</w:t>
            </w:r>
            <w:r>
              <w:rPr>
                <w:color w:val="000000"/>
                <w:spacing w:val="6"/>
              </w:rPr>
              <w:t xml:space="preserve">  </w:t>
            </w:r>
          </w:p>
          <w:p w:rsidR="00E83AE3" w:rsidRDefault="00E83AE3">
            <w:pPr>
              <w:shd w:val="clear" w:color="auto" w:fill="FFFFFF"/>
              <w:spacing w:line="360" w:lineRule="auto"/>
              <w:rPr>
                <w:rFonts w:ascii="Arial" w:eastAsia="Times New Roman" w:hAnsi="Arial"/>
                <w:color w:val="000000"/>
                <w:w w:val="122"/>
                <w:sz w:val="15"/>
                <w:szCs w:val="15"/>
                <w:highlight w:val="magenta"/>
                <w:u w:val="single"/>
              </w:rPr>
            </w:pPr>
          </w:p>
        </w:tc>
        <w:tc>
          <w:tcPr>
            <w:tcW w:w="1569" w:type="dxa"/>
            <w:tcBorders>
              <w:top w:val="nil"/>
              <w:bottom w:val="nil"/>
              <w:right w:val="nil"/>
            </w:tcBorders>
          </w:tcPr>
          <w:p w:rsidR="00E83AE3" w:rsidRDefault="00E83AE3">
            <w:pPr>
              <w:shd w:val="clear" w:color="auto" w:fill="FFFFFF"/>
              <w:spacing w:line="178" w:lineRule="exact"/>
              <w:jc w:val="center"/>
              <w:rPr>
                <w:rFonts w:eastAsia="Times New Roman"/>
                <w:color w:val="000000"/>
                <w:w w:val="122"/>
                <w:sz w:val="28"/>
                <w:szCs w:val="28"/>
                <w:highlight w:val="magenta"/>
              </w:rPr>
            </w:pPr>
            <w:r>
              <w:rPr>
                <w:color w:val="000000"/>
                <w:w w:val="122"/>
                <w:sz w:val="28"/>
                <w:szCs w:val="28"/>
                <w:highlight w:val="magent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83AE3" w:rsidRDefault="00E83AE3">
            <w:pPr>
              <w:pStyle w:val="BodyText3"/>
              <w:spacing w:after="0" w:line="360" w:lineRule="auto"/>
              <w:rPr>
                <w:rFonts w:eastAsia="Times New Roman"/>
                <w:sz w:val="28"/>
                <w:szCs w:val="28"/>
              </w:rPr>
            </w:pPr>
          </w:p>
          <w:p w:rsidR="00E83AE3" w:rsidRDefault="00E83AE3">
            <w:pPr>
              <w:pStyle w:val="BodyText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прокурора района</w:t>
            </w:r>
          </w:p>
          <w:p w:rsidR="00E83AE3" w:rsidRDefault="00E83AE3">
            <w:pPr>
              <w:pStyle w:val="BodyText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Младшему советнику юстиции</w:t>
            </w:r>
          </w:p>
          <w:p w:rsidR="00E83AE3" w:rsidRDefault="00E83AE3">
            <w:pPr>
              <w:pStyle w:val="BodyText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 Мячикова</w:t>
            </w:r>
          </w:p>
          <w:p w:rsidR="00E83AE3" w:rsidRDefault="00E83AE3">
            <w:pPr>
              <w:pStyle w:val="BodyText3"/>
              <w:tabs>
                <w:tab w:val="center" w:pos="1987"/>
              </w:tabs>
              <w:spacing w:after="0" w:line="360" w:lineRule="auto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E83AE3" w:rsidRDefault="00E83AE3" w:rsidP="006E6B1A">
      <w:pPr>
        <w:jc w:val="center"/>
        <w:rPr>
          <w:rFonts w:eastAsia="Times New Roman"/>
          <w:b/>
          <w:lang w:eastAsia="ru-RU"/>
        </w:rPr>
      </w:pPr>
    </w:p>
    <w:p w:rsidR="00E83AE3" w:rsidRDefault="00E83AE3" w:rsidP="006E6B1A">
      <w:pPr>
        <w:jc w:val="center"/>
        <w:rPr>
          <w:b/>
        </w:rPr>
      </w:pPr>
    </w:p>
    <w:p w:rsidR="00E83AE3" w:rsidRDefault="00E83AE3" w:rsidP="006E6B1A">
      <w:pPr>
        <w:jc w:val="center"/>
        <w:rPr>
          <w:b/>
        </w:rPr>
      </w:pPr>
      <w:r>
        <w:rPr>
          <w:b/>
        </w:rPr>
        <w:t>ИНФОРМАЦИЯ</w:t>
      </w:r>
    </w:p>
    <w:p w:rsidR="00E83AE3" w:rsidRDefault="00E83AE3" w:rsidP="006E6B1A">
      <w:pPr>
        <w:jc w:val="center"/>
      </w:pPr>
      <w:r>
        <w:t xml:space="preserve">На представление </w:t>
      </w:r>
    </w:p>
    <w:p w:rsidR="00E83AE3" w:rsidRDefault="00E83AE3" w:rsidP="006E6B1A">
      <w:pPr>
        <w:jc w:val="center"/>
      </w:pPr>
    </w:p>
    <w:p w:rsidR="00E83AE3" w:rsidRDefault="00E83AE3" w:rsidP="006E6B1A">
      <w:pPr>
        <w:tabs>
          <w:tab w:val="left" w:pos="96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Администрацией Устинкинского сельсовета 24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рассмотрено</w:t>
      </w:r>
      <w:r>
        <w:t xml:space="preserve"> </w:t>
      </w:r>
      <w:r>
        <w:rPr>
          <w:sz w:val="28"/>
          <w:szCs w:val="28"/>
        </w:rPr>
        <w:t>представление с участием помощника прокурора З.Г. Шурякова «Об устранении нарушений законодательства об отходах производства и потребления». В ходе рассмотрения представления решено разработать и принять форму заявки на включение в реестр сведений о месте (площадке) накопления ТКО, принятую форму согласно Федеральному закону от 09.02.2009 г. № 8-ФЗ «Об обеспечении доступа к информации о деятельности государственных органов и органов местного самоуправления» разместить на сайте Администрации Устинкинского сельсовета.</w:t>
      </w:r>
    </w:p>
    <w:p w:rsidR="00E83AE3" w:rsidRDefault="00E83AE3" w:rsidP="006E6B1A">
      <w:pPr>
        <w:tabs>
          <w:tab w:val="left" w:pos="960"/>
        </w:tabs>
        <w:ind w:left="1290"/>
        <w:jc w:val="both"/>
        <w:rPr>
          <w:sz w:val="28"/>
          <w:szCs w:val="28"/>
        </w:rPr>
      </w:pPr>
    </w:p>
    <w:p w:rsidR="00E83AE3" w:rsidRDefault="00E83AE3" w:rsidP="006E6B1A">
      <w:pPr>
        <w:tabs>
          <w:tab w:val="left" w:pos="960"/>
        </w:tabs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Должностное лицо привлечено к дисциплинарной ответственности. (Копия распоряжения прилагается)</w:t>
      </w:r>
    </w:p>
    <w:p w:rsidR="00E83AE3" w:rsidRDefault="00E83AE3" w:rsidP="006E6B1A">
      <w:pPr>
        <w:tabs>
          <w:tab w:val="left" w:pos="960"/>
        </w:tabs>
        <w:jc w:val="both"/>
        <w:rPr>
          <w:sz w:val="24"/>
          <w:szCs w:val="24"/>
        </w:rPr>
      </w:pPr>
    </w:p>
    <w:p w:rsidR="00E83AE3" w:rsidRDefault="00E83AE3" w:rsidP="006E6B1A">
      <w:pPr>
        <w:rPr>
          <w:sz w:val="28"/>
          <w:szCs w:val="28"/>
        </w:rPr>
      </w:pPr>
    </w:p>
    <w:p w:rsidR="00E83AE3" w:rsidRDefault="00E83AE3" w:rsidP="006E6B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83AE3" w:rsidRDefault="00E83AE3" w:rsidP="006E6B1A">
      <w:pPr>
        <w:rPr>
          <w:sz w:val="28"/>
          <w:szCs w:val="28"/>
        </w:rPr>
      </w:pPr>
      <w:r>
        <w:rPr>
          <w:sz w:val="28"/>
          <w:szCs w:val="28"/>
        </w:rPr>
        <w:t>Устинкинского сельсовета                                                     Волосатов С.И.</w:t>
      </w:r>
    </w:p>
    <w:p w:rsidR="00E83AE3" w:rsidRDefault="00E83AE3" w:rsidP="006E6B1A">
      <w:pPr>
        <w:tabs>
          <w:tab w:val="left" w:pos="2820"/>
        </w:tabs>
        <w:rPr>
          <w:sz w:val="24"/>
          <w:szCs w:val="24"/>
        </w:rPr>
      </w:pPr>
    </w:p>
    <w:p w:rsidR="00E83AE3" w:rsidRDefault="00E83AE3" w:rsidP="006E6B1A">
      <w:pPr>
        <w:rPr>
          <w:lang w:eastAsia="ru-RU"/>
        </w:rPr>
      </w:pPr>
      <w:r>
        <w:t>Исполнитель</w:t>
      </w:r>
    </w:p>
    <w:p w:rsidR="00E83AE3" w:rsidRDefault="00E83AE3" w:rsidP="006E6B1A">
      <w:r>
        <w:t>Ермолина Е.Е.</w:t>
      </w:r>
    </w:p>
    <w:p w:rsidR="00E83AE3" w:rsidRDefault="00E83AE3" w:rsidP="006E6B1A">
      <w:r>
        <w:t>24-4-22</w:t>
      </w:r>
    </w:p>
    <w:p w:rsidR="00E83AE3" w:rsidRDefault="00E83AE3" w:rsidP="006E6B1A">
      <w:pPr>
        <w:tabs>
          <w:tab w:val="left" w:pos="2820"/>
        </w:tabs>
        <w:rPr>
          <w:sz w:val="24"/>
          <w:szCs w:val="24"/>
        </w:rPr>
      </w:pPr>
    </w:p>
    <w:p w:rsidR="00E83AE3" w:rsidRDefault="00E83AE3" w:rsidP="00476251">
      <w:pPr>
        <w:jc w:val="both"/>
      </w:pPr>
    </w:p>
    <w:p w:rsidR="00E83AE3" w:rsidRDefault="00E83AE3" w:rsidP="00476251">
      <w:pPr>
        <w:jc w:val="both"/>
      </w:pPr>
    </w:p>
    <w:p w:rsidR="00E83AE3" w:rsidRDefault="00E83AE3" w:rsidP="00476251">
      <w:pPr>
        <w:jc w:val="both"/>
      </w:pPr>
    </w:p>
    <w:p w:rsidR="00E83AE3" w:rsidRDefault="00E83AE3" w:rsidP="00476251">
      <w:pPr>
        <w:jc w:val="both"/>
      </w:pPr>
    </w:p>
    <w:p w:rsidR="00E83AE3" w:rsidRDefault="00E83AE3" w:rsidP="00476251">
      <w:pPr>
        <w:jc w:val="both"/>
      </w:pPr>
    </w:p>
    <w:p w:rsidR="00E83AE3" w:rsidRDefault="00E83AE3" w:rsidP="00476251">
      <w:pPr>
        <w:jc w:val="both"/>
      </w:pPr>
    </w:p>
    <w:p w:rsidR="00E83AE3" w:rsidRDefault="00E83AE3" w:rsidP="00476251">
      <w:pPr>
        <w:jc w:val="both"/>
      </w:pPr>
    </w:p>
    <w:p w:rsidR="00E83AE3" w:rsidRDefault="00E83AE3" w:rsidP="00476251">
      <w:pPr>
        <w:jc w:val="both"/>
      </w:pPr>
    </w:p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p w:rsidR="00E83AE3" w:rsidRDefault="00E83AE3"/>
    <w:sectPr w:rsidR="00E83AE3" w:rsidSect="00476251">
      <w:pgSz w:w="11906" w:h="16838"/>
      <w:pgMar w:top="567" w:right="128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6CB"/>
    <w:multiLevelType w:val="hybridMultilevel"/>
    <w:tmpl w:val="D9A4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ABB"/>
    <w:rsid w:val="0004736B"/>
    <w:rsid w:val="00054956"/>
    <w:rsid w:val="00072F01"/>
    <w:rsid w:val="000D19A7"/>
    <w:rsid w:val="001019E2"/>
    <w:rsid w:val="001133F5"/>
    <w:rsid w:val="00120B31"/>
    <w:rsid w:val="001352B6"/>
    <w:rsid w:val="001B3E8E"/>
    <w:rsid w:val="001C79A2"/>
    <w:rsid w:val="00204F2B"/>
    <w:rsid w:val="0021044D"/>
    <w:rsid w:val="00215DB8"/>
    <w:rsid w:val="00256BF3"/>
    <w:rsid w:val="00266620"/>
    <w:rsid w:val="00266CC6"/>
    <w:rsid w:val="002A7329"/>
    <w:rsid w:val="002D104D"/>
    <w:rsid w:val="002E0AD4"/>
    <w:rsid w:val="002E75D1"/>
    <w:rsid w:val="002E7918"/>
    <w:rsid w:val="00307D02"/>
    <w:rsid w:val="003B5608"/>
    <w:rsid w:val="003F3CF1"/>
    <w:rsid w:val="00421767"/>
    <w:rsid w:val="004670DE"/>
    <w:rsid w:val="00476251"/>
    <w:rsid w:val="00491BD0"/>
    <w:rsid w:val="004C2F95"/>
    <w:rsid w:val="004E7AF0"/>
    <w:rsid w:val="005015B0"/>
    <w:rsid w:val="005032F4"/>
    <w:rsid w:val="0057198F"/>
    <w:rsid w:val="005B0824"/>
    <w:rsid w:val="005C1978"/>
    <w:rsid w:val="005C5956"/>
    <w:rsid w:val="005D48E9"/>
    <w:rsid w:val="00626A95"/>
    <w:rsid w:val="00626BE7"/>
    <w:rsid w:val="00656073"/>
    <w:rsid w:val="0066043D"/>
    <w:rsid w:val="00664BE8"/>
    <w:rsid w:val="00672180"/>
    <w:rsid w:val="00683505"/>
    <w:rsid w:val="006A12D5"/>
    <w:rsid w:val="006B755F"/>
    <w:rsid w:val="006E6B1A"/>
    <w:rsid w:val="00704CB1"/>
    <w:rsid w:val="00716C25"/>
    <w:rsid w:val="00742D9F"/>
    <w:rsid w:val="00767E73"/>
    <w:rsid w:val="00770E39"/>
    <w:rsid w:val="0077261D"/>
    <w:rsid w:val="007A504C"/>
    <w:rsid w:val="007B4E14"/>
    <w:rsid w:val="007B775D"/>
    <w:rsid w:val="008216E1"/>
    <w:rsid w:val="00835F72"/>
    <w:rsid w:val="008526ED"/>
    <w:rsid w:val="0087015F"/>
    <w:rsid w:val="008B0EB6"/>
    <w:rsid w:val="008E0A0C"/>
    <w:rsid w:val="00903E96"/>
    <w:rsid w:val="00905BF3"/>
    <w:rsid w:val="00961B07"/>
    <w:rsid w:val="009B2F05"/>
    <w:rsid w:val="009C5759"/>
    <w:rsid w:val="009F67B9"/>
    <w:rsid w:val="00A23CD7"/>
    <w:rsid w:val="00A51AA5"/>
    <w:rsid w:val="00A549C0"/>
    <w:rsid w:val="00AD689F"/>
    <w:rsid w:val="00AE049B"/>
    <w:rsid w:val="00B142A9"/>
    <w:rsid w:val="00B60EE2"/>
    <w:rsid w:val="00B81288"/>
    <w:rsid w:val="00B82B99"/>
    <w:rsid w:val="00B83C28"/>
    <w:rsid w:val="00B8640E"/>
    <w:rsid w:val="00B97E03"/>
    <w:rsid w:val="00BA4E98"/>
    <w:rsid w:val="00BF4C71"/>
    <w:rsid w:val="00C223DC"/>
    <w:rsid w:val="00C756F3"/>
    <w:rsid w:val="00C77BBA"/>
    <w:rsid w:val="00CC59CA"/>
    <w:rsid w:val="00CD6348"/>
    <w:rsid w:val="00CE591C"/>
    <w:rsid w:val="00CF0B3E"/>
    <w:rsid w:val="00D36409"/>
    <w:rsid w:val="00D446A9"/>
    <w:rsid w:val="00D50188"/>
    <w:rsid w:val="00D75271"/>
    <w:rsid w:val="00DA71F8"/>
    <w:rsid w:val="00DE6454"/>
    <w:rsid w:val="00DF77A8"/>
    <w:rsid w:val="00E02E7E"/>
    <w:rsid w:val="00E11BDD"/>
    <w:rsid w:val="00E83AE3"/>
    <w:rsid w:val="00E91757"/>
    <w:rsid w:val="00EC6C26"/>
    <w:rsid w:val="00EF106A"/>
    <w:rsid w:val="00F01451"/>
    <w:rsid w:val="00F12BFE"/>
    <w:rsid w:val="00F12FBE"/>
    <w:rsid w:val="00F13ABB"/>
    <w:rsid w:val="00F2354F"/>
    <w:rsid w:val="00F344DF"/>
    <w:rsid w:val="00F544DD"/>
    <w:rsid w:val="00F93566"/>
    <w:rsid w:val="00FC1119"/>
    <w:rsid w:val="00FE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B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3A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5B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B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EB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762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E6B1A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7F85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1214</Words>
  <Characters>6922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Анна Александровна</dc:creator>
  <cp:keywords/>
  <dc:description/>
  <cp:lastModifiedBy>Admin</cp:lastModifiedBy>
  <cp:revision>6</cp:revision>
  <cp:lastPrinted>2019-01-22T05:49:00Z</cp:lastPrinted>
  <dcterms:created xsi:type="dcterms:W3CDTF">2019-01-22T05:49:00Z</dcterms:created>
  <dcterms:modified xsi:type="dcterms:W3CDTF">2019-09-30T07:11:00Z</dcterms:modified>
</cp:coreProperties>
</file>