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07" w:rsidRPr="0088162E" w:rsidRDefault="00080869" w:rsidP="0088162E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50A68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080869" w:rsidRPr="0088162E" w:rsidRDefault="0088162E" w:rsidP="00044EE0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письму Отделения-НБ Республика 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Хакасия</w:t>
      </w:r>
    </w:p>
    <w:p w:rsidR="00080869" w:rsidRPr="0088162E" w:rsidRDefault="0088162E" w:rsidP="00B02EB1">
      <w:pPr>
        <w:spacing w:line="240" w:lineRule="auto"/>
        <w:ind w:left="3600" w:right="-469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816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A701C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1E6894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 xml:space="preserve"> 2021 г. №</w:t>
      </w:r>
      <w:r w:rsidR="00044EE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080869" w:rsidRPr="008816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894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350A68">
        <w:rPr>
          <w:rFonts w:ascii="Times New Roman" w:hAnsi="Times New Roman" w:cs="Times New Roman"/>
          <w:sz w:val="24"/>
          <w:szCs w:val="24"/>
          <w:lang w:val="ru-RU"/>
        </w:rPr>
        <w:t>/___</w:t>
      </w:r>
    </w:p>
    <w:tbl>
      <w:tblPr>
        <w:tblStyle w:val="a5"/>
        <w:tblpPr w:leftFromText="180" w:rightFromText="180" w:vertAnchor="page" w:horzAnchor="margin" w:tblpY="286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90D15" w:rsidTr="00B90D1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D15" w:rsidRDefault="00B90D15" w:rsidP="00B90D15">
            <w:pPr>
              <w:spacing w:line="240" w:lineRule="auto"/>
            </w:pPr>
          </w:p>
          <w:p w:rsidR="00B90D15" w:rsidRDefault="00B90D15" w:rsidP="00B90D1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QR-код</w:t>
            </w:r>
          </w:p>
          <w:p w:rsidR="00B90D15" w:rsidRDefault="00B90D15" w:rsidP="00B9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D15" w:rsidRDefault="00B90D15" w:rsidP="00B90D15">
            <w:r>
              <w:rPr>
                <w:noProof/>
                <w:lang w:val="ru-RU"/>
              </w:rPr>
              <w:drawing>
                <wp:inline distT="0" distB="0" distL="0" distR="0" wp14:anchorId="6C33744E" wp14:editId="0D01B6CC">
                  <wp:extent cx="2076450" cy="2063750"/>
                  <wp:effectExtent l="0" t="0" r="0" b="0"/>
                  <wp:docPr id="2" name="Рисунок 2" descr="N:\ОПСиР\Финансовая доступность_Дорожная карта\Письма_Презентации в Администрации районов\2_август 2021\Новая\qr-code Фин_грамотность 08-2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ОПСиР\Финансовая доступность_Дорожная карта\Письма_Презентации в Администрации районов\2_август 2021\Новая\qr-code Фин_грамотность 08-2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E3" w:rsidTr="00B90D15"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Pr="00765414" w:rsidRDefault="00A453E3" w:rsidP="00B9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</w:rPr>
              <w:t xml:space="preserve">Прямая ссылка на </w:t>
            </w:r>
            <w:r>
              <w:rPr>
                <w:b/>
                <w:sz w:val="30"/>
                <w:szCs w:val="30"/>
                <w:lang w:val="en-US"/>
              </w:rPr>
              <w:t>ресурс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B9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  <w:hyperlink r:id="rId7" w:history="1">
              <w:r w:rsidRPr="009A43E8">
                <w:rPr>
                  <w:rStyle w:val="a6"/>
                </w:rPr>
                <w:t>https://</w:t>
              </w:r>
              <w:r w:rsidRPr="009A43E8">
                <w:rPr>
                  <w:rStyle w:val="a6"/>
                  <w:lang w:val="en-US"/>
                </w:rPr>
                <w:t>disk</w:t>
              </w:r>
              <w:r w:rsidRPr="009A43E8">
                <w:rPr>
                  <w:rStyle w:val="a6"/>
                </w:rPr>
                <w:t>.</w:t>
              </w:r>
              <w:r w:rsidRPr="009A43E8">
                <w:rPr>
                  <w:rStyle w:val="a6"/>
                  <w:lang w:val="en-US"/>
                </w:rPr>
                <w:t>yandex</w:t>
              </w:r>
              <w:r w:rsidRPr="009A43E8">
                <w:rPr>
                  <w:rStyle w:val="a6"/>
                </w:rPr>
                <w:t>.</w:t>
              </w:r>
              <w:r w:rsidRPr="009A43E8">
                <w:rPr>
                  <w:rStyle w:val="a6"/>
                  <w:lang w:val="en-US"/>
                </w:rPr>
                <w:t>ru</w:t>
              </w:r>
              <w:r w:rsidRPr="009A43E8">
                <w:rPr>
                  <w:rStyle w:val="a6"/>
                </w:rPr>
                <w:t>/d/</w:t>
              </w:r>
              <w:r w:rsidRPr="009A43E8">
                <w:rPr>
                  <w:rStyle w:val="a6"/>
                  <w:lang w:val="en-US"/>
                </w:rPr>
                <w:t>W</w:t>
              </w:r>
              <w:r w:rsidRPr="009A43E8">
                <w:rPr>
                  <w:rStyle w:val="a6"/>
                </w:rPr>
                <w:t>5</w:t>
              </w:r>
              <w:r w:rsidRPr="009A43E8">
                <w:rPr>
                  <w:rStyle w:val="a6"/>
                  <w:lang w:val="en-US"/>
                </w:rPr>
                <w:t>hxsqYFnQsk</w:t>
              </w:r>
              <w:r w:rsidRPr="009A43E8">
                <w:rPr>
                  <w:rStyle w:val="a6"/>
                </w:rPr>
                <w:t>8</w:t>
              </w:r>
              <w:r w:rsidRPr="009A43E8">
                <w:rPr>
                  <w:rStyle w:val="a6"/>
                  <w:lang w:val="en-US"/>
                </w:rPr>
                <w:t>g</w:t>
              </w:r>
            </w:hyperlink>
          </w:p>
          <w:p w:rsidR="00A453E3" w:rsidRDefault="00A453E3" w:rsidP="00B90D15"/>
        </w:tc>
      </w:tr>
      <w:tr w:rsidR="00A453E3" w:rsidTr="00D419A8">
        <w:trPr>
          <w:trHeight w:val="570"/>
        </w:trPr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B9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Pr="00D419A8" w:rsidRDefault="00A453E3" w:rsidP="00B02E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брошюр, презентаций, буклетов</w:t>
            </w:r>
            <w:r w:rsidR="00B02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указанном ресурсе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A453E3" w:rsidTr="00D419A8">
        <w:trPr>
          <w:trHeight w:val="285"/>
        </w:trPr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BF571D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платежи 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Безналичные платежи (брошюра)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нарушают права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Мошенники и карты</w:t>
            </w:r>
          </w:p>
        </w:tc>
      </w:tr>
      <w:tr w:rsidR="00A453E3" w:rsidTr="00B90D15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Мошенничество (презентация)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номера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Фин.грамотность1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Фин.грамотность2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мошенничество 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 (брошюра)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план семьи 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план семьи (брошюра)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84318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видеороликов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без Российской лицензии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Европротокол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Ипотечные каникулы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история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Навязали страховку (холодильник)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Нелегальный кредитор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Pr="00590128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вложить деньги</w:t>
            </w:r>
          </w:p>
        </w:tc>
      </w:tr>
      <w:tr w:rsidR="00A453E3" w:rsidTr="00D419A8"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3E3" w:rsidRDefault="00A453E3" w:rsidP="00D41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3E3" w:rsidRDefault="00A453E3" w:rsidP="00A45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бизнеса</w:t>
            </w:r>
          </w:p>
        </w:tc>
      </w:tr>
    </w:tbl>
    <w:p w:rsidR="00044EE0" w:rsidRDefault="00044EE0" w:rsidP="00B90D15"/>
    <w:p w:rsidR="00D419A8" w:rsidRDefault="00D419A8"/>
    <w:sectPr w:rsidR="00D419A8" w:rsidSect="00B02EB1">
      <w:pgSz w:w="11909" w:h="16834"/>
      <w:pgMar w:top="567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A8" w:rsidRDefault="00D419A8" w:rsidP="00B90D15">
      <w:pPr>
        <w:spacing w:line="240" w:lineRule="auto"/>
      </w:pPr>
      <w:r>
        <w:separator/>
      </w:r>
    </w:p>
  </w:endnote>
  <w:endnote w:type="continuationSeparator" w:id="0">
    <w:p w:rsidR="00D419A8" w:rsidRDefault="00D419A8" w:rsidP="00B90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A8" w:rsidRDefault="00D419A8" w:rsidP="00B90D15">
      <w:pPr>
        <w:spacing w:line="240" w:lineRule="auto"/>
      </w:pPr>
      <w:r>
        <w:separator/>
      </w:r>
    </w:p>
  </w:footnote>
  <w:footnote w:type="continuationSeparator" w:id="0">
    <w:p w:rsidR="00D419A8" w:rsidRDefault="00D419A8" w:rsidP="00B90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7"/>
    <w:rsid w:val="00044EE0"/>
    <w:rsid w:val="00080869"/>
    <w:rsid w:val="001E6894"/>
    <w:rsid w:val="00350A68"/>
    <w:rsid w:val="004A7960"/>
    <w:rsid w:val="006B03CD"/>
    <w:rsid w:val="00765414"/>
    <w:rsid w:val="0088162E"/>
    <w:rsid w:val="00A453E3"/>
    <w:rsid w:val="00A701C0"/>
    <w:rsid w:val="00AC433B"/>
    <w:rsid w:val="00B02EB1"/>
    <w:rsid w:val="00B47A07"/>
    <w:rsid w:val="00B90D15"/>
    <w:rsid w:val="00D419A8"/>
    <w:rsid w:val="00E5390F"/>
    <w:rsid w:val="00E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0D83"/>
  <w15:docId w15:val="{6B40B8AB-435B-4217-B99C-5A08D3EA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53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W5hxsqYFnQsk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B7C7FA78</Template>
  <TotalTime>33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Республика Алтай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Тарабрина Юлия Викторовна</dc:creator>
  <cp:lastModifiedBy>Платонова Валентина Александровна</cp:lastModifiedBy>
  <cp:revision>12</cp:revision>
  <cp:lastPrinted>2021-08-26T04:16:00Z</cp:lastPrinted>
  <dcterms:created xsi:type="dcterms:W3CDTF">2021-04-13T08:53:00Z</dcterms:created>
  <dcterms:modified xsi:type="dcterms:W3CDTF">2021-08-26T04:29:00Z</dcterms:modified>
</cp:coreProperties>
</file>