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71" w:rsidRPr="006D263A" w:rsidRDefault="00935871" w:rsidP="00532A4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263A">
        <w:rPr>
          <w:rFonts w:ascii="Times New Roman" w:hAnsi="Times New Roman"/>
          <w:b/>
          <w:sz w:val="28"/>
          <w:szCs w:val="28"/>
        </w:rPr>
        <w:t>Прокуратурой Орджоникидзевского района оказана правовая помощь ветерану труда</w:t>
      </w:r>
    </w:p>
    <w:p w:rsidR="00935871" w:rsidRDefault="00935871" w:rsidP="008E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871" w:rsidRPr="008E0FB9" w:rsidRDefault="00935871" w:rsidP="008E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Орджоникидзевского района рассмотрено обращение жительницы п. Копьево 1932</w:t>
      </w:r>
      <w:r w:rsidRPr="008E0FB9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 xml:space="preserve">, являющейся ветераном труда и инвалидом 3 группы,  о не </w:t>
      </w:r>
      <w:r w:rsidRPr="008E0FB9">
        <w:rPr>
          <w:rFonts w:ascii="Times New Roman" w:hAnsi="Times New Roman"/>
          <w:sz w:val="28"/>
          <w:szCs w:val="28"/>
        </w:rPr>
        <w:t xml:space="preserve">предоставлении ей в полном объёме социальных выплат. </w:t>
      </w:r>
    </w:p>
    <w:p w:rsidR="00935871" w:rsidRDefault="00935871" w:rsidP="00BF67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Проверкой </w:t>
      </w:r>
      <w:r w:rsidRPr="008E0FB9">
        <w:rPr>
          <w:rFonts w:ascii="Times New Roman" w:hAnsi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/>
          <w:sz w:val="28"/>
          <w:szCs w:val="28"/>
        </w:rPr>
        <w:t xml:space="preserve">гражданка получает </w:t>
      </w:r>
      <w:r w:rsidRPr="008E0FB9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у</w:t>
      </w:r>
      <w:r w:rsidRPr="008E0FB9">
        <w:rPr>
          <w:rFonts w:ascii="Times New Roman" w:hAnsi="Times New Roman"/>
          <w:sz w:val="28"/>
          <w:szCs w:val="28"/>
        </w:rPr>
        <w:t xml:space="preserve"> социальной поддержки на оплату жилищно-коммунальных услуг как инвалид 3 группы в размере 50 % в</w:t>
      </w:r>
      <w:r>
        <w:rPr>
          <w:rFonts w:ascii="Times New Roman" w:hAnsi="Times New Roman"/>
          <w:sz w:val="28"/>
          <w:szCs w:val="28"/>
        </w:rPr>
        <w:t xml:space="preserve"> пределах норматива потребления.</w:t>
      </w:r>
      <w:r w:rsidRPr="008E0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ей положена ежегодная компенсация за твёрдое топливо. </w:t>
      </w:r>
    </w:p>
    <w:p w:rsidR="00935871" w:rsidRDefault="00935871" w:rsidP="00BF67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в силу возраста и неблагоприятной санитарно-эпидемиологической обстановки пенсионерка в ГКУ РХ «Управление социальной поддержки населения Орджоникидзевского района» с заявлением о выплате ей вышеуказанной ежегодной компенсации обратиться не смогла. С учётом престарелого возраста, состояния здоровья гражданки, прокуратурой Орджоникидзевского района совместно с ГКУ РХ «УСПН Орджоникидзевского района» осуществлён выезд по месту проживания заявительницы, в ходе которого последней оказана правовая помощь по написанию заявления о получении компенсации за твёрдое топливо за 2020 год. В результате чего 11.12.2020 денежная компенсация за твёрдое топливо в размере более 5900 руб. поступила на банковский счёт заявительницы.</w:t>
      </w:r>
    </w:p>
    <w:p w:rsidR="00935871" w:rsidRDefault="00935871" w:rsidP="009933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5871" w:rsidRPr="008E0FB9" w:rsidRDefault="00935871" w:rsidP="009933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прокурора района                                                                  В.М. Абрамичев</w:t>
      </w:r>
    </w:p>
    <w:sectPr w:rsidR="00935871" w:rsidRPr="008E0FB9" w:rsidSect="009C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B6"/>
    <w:rsid w:val="00043F77"/>
    <w:rsid w:val="00080C6D"/>
    <w:rsid w:val="00093CB2"/>
    <w:rsid w:val="000D1FCF"/>
    <w:rsid w:val="00125B16"/>
    <w:rsid w:val="00294B55"/>
    <w:rsid w:val="002978CC"/>
    <w:rsid w:val="00341B09"/>
    <w:rsid w:val="004278CB"/>
    <w:rsid w:val="0049366D"/>
    <w:rsid w:val="004E73B6"/>
    <w:rsid w:val="00532A47"/>
    <w:rsid w:val="00586528"/>
    <w:rsid w:val="00636758"/>
    <w:rsid w:val="006737E4"/>
    <w:rsid w:val="006D263A"/>
    <w:rsid w:val="008540AF"/>
    <w:rsid w:val="008B50EE"/>
    <w:rsid w:val="008E0FB9"/>
    <w:rsid w:val="008F0225"/>
    <w:rsid w:val="008F3932"/>
    <w:rsid w:val="00935871"/>
    <w:rsid w:val="009933FE"/>
    <w:rsid w:val="009C12CF"/>
    <w:rsid w:val="00A53EF9"/>
    <w:rsid w:val="00B6050D"/>
    <w:rsid w:val="00BF679B"/>
    <w:rsid w:val="00C20DF6"/>
    <w:rsid w:val="00C23D0C"/>
    <w:rsid w:val="00C46CBF"/>
    <w:rsid w:val="00CA6BF0"/>
    <w:rsid w:val="00CD0AE2"/>
    <w:rsid w:val="00D01B34"/>
    <w:rsid w:val="00D20EAF"/>
    <w:rsid w:val="00D55125"/>
    <w:rsid w:val="00D61045"/>
    <w:rsid w:val="00EF43A8"/>
    <w:rsid w:val="00F8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203</Words>
  <Characters>1162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2020-12-11T07:35:00Z</cp:lastPrinted>
  <dcterms:created xsi:type="dcterms:W3CDTF">2020-12-04T08:27:00Z</dcterms:created>
  <dcterms:modified xsi:type="dcterms:W3CDTF">2020-12-11T07:38:00Z</dcterms:modified>
</cp:coreProperties>
</file>