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E" w:rsidRDefault="00B9551E" w:rsidP="00895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Нарушения законодательства об охране атмосферного воздуха </w:t>
      </w:r>
    </w:p>
    <w:p w:rsidR="00B9551E" w:rsidRDefault="00B9551E" w:rsidP="00895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51E" w:rsidRDefault="00B9551E" w:rsidP="007B7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225">
        <w:rPr>
          <w:rFonts w:ascii="Times New Roman" w:hAnsi="Times New Roman"/>
          <w:sz w:val="28"/>
          <w:szCs w:val="28"/>
        </w:rPr>
        <w:t xml:space="preserve">Прокуратурой Орджоникидзевского района проведена проверка законодательства об охране </w:t>
      </w:r>
      <w:r>
        <w:rPr>
          <w:rFonts w:ascii="Times New Roman" w:hAnsi="Times New Roman"/>
          <w:sz w:val="28"/>
          <w:szCs w:val="28"/>
        </w:rPr>
        <w:t xml:space="preserve">атмосферного воздуха на предприятиях ЖКХ, расположенных на поднадзорной территории. </w:t>
      </w:r>
    </w:p>
    <w:p w:rsidR="00B9551E" w:rsidRPr="007B7225" w:rsidRDefault="00B9551E" w:rsidP="007B7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225">
        <w:rPr>
          <w:rFonts w:ascii="Times New Roman" w:hAnsi="Times New Roman"/>
          <w:sz w:val="28"/>
          <w:szCs w:val="28"/>
        </w:rPr>
        <w:t xml:space="preserve">В ходе проведения проверки установлено, что МКП «Красноиюсское ЖКХ» </w:t>
      </w:r>
      <w:r>
        <w:rPr>
          <w:rFonts w:ascii="Times New Roman" w:hAnsi="Times New Roman"/>
          <w:sz w:val="28"/>
          <w:szCs w:val="28"/>
        </w:rPr>
        <w:t xml:space="preserve">и МПК «Устинкинское ЖКХ» </w:t>
      </w:r>
      <w:r w:rsidRPr="007B7225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ю</w:t>
      </w:r>
      <w:r w:rsidRPr="007B7225">
        <w:rPr>
          <w:rFonts w:ascii="Times New Roman" w:hAnsi="Times New Roman"/>
          <w:sz w:val="28"/>
          <w:szCs w:val="28"/>
        </w:rPr>
        <w:t xml:space="preserve">т деятельность по теплоснабжению на территории </w:t>
      </w:r>
      <w:r>
        <w:rPr>
          <w:rFonts w:ascii="Times New Roman" w:hAnsi="Times New Roman"/>
          <w:sz w:val="28"/>
          <w:szCs w:val="28"/>
        </w:rPr>
        <w:t>Орджоникидзевского района.</w:t>
      </w:r>
    </w:p>
    <w:p w:rsidR="00B9551E" w:rsidRDefault="00B9551E" w:rsidP="007B7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225">
        <w:rPr>
          <w:rFonts w:ascii="Times New Roman" w:hAnsi="Times New Roman"/>
          <w:sz w:val="28"/>
          <w:szCs w:val="28"/>
        </w:rPr>
        <w:t xml:space="preserve">Вместе с тем, </w:t>
      </w:r>
      <w:r>
        <w:rPr>
          <w:rFonts w:ascii="Times New Roman" w:hAnsi="Times New Roman"/>
          <w:sz w:val="28"/>
          <w:szCs w:val="28"/>
        </w:rPr>
        <w:t xml:space="preserve">в нарушении норм </w:t>
      </w:r>
      <w:r w:rsidRPr="007B7225">
        <w:rPr>
          <w:rFonts w:ascii="Times New Roman" w:hAnsi="Times New Roman"/>
          <w:sz w:val="28"/>
          <w:szCs w:val="28"/>
        </w:rPr>
        <w:t>Федерального закона «Об охране окружающей среды» от 10.01.2002 № 7-ФЗ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B7225">
        <w:rPr>
          <w:rFonts w:ascii="Times New Roman" w:hAnsi="Times New Roman"/>
          <w:sz w:val="28"/>
          <w:szCs w:val="28"/>
        </w:rPr>
        <w:t xml:space="preserve">Федерального закона «Об охране атмосферного воздуха» в МКП «Красноиюсское ЖКХ» в настоящее время при осуществлении деятельности по теплоснабжению, нормативы предельно допустимых выбросов в атмосферный воздух не утверждались, производственный и лабораторный контроль загрязняющих веществ атмосферного воздуха на границе санитарно-защитной зоны не организован, учет выбросов загрязняющих веществ на предприятии не ведется, газопылеулавливающее и газоочистное оборудование в котельной не установлено.  </w:t>
      </w:r>
    </w:p>
    <w:p w:rsidR="00B9551E" w:rsidRPr="007B7225" w:rsidRDefault="00B9551E" w:rsidP="007B7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Аналогичные нарушен допущены в МПК «Устинкинское ЖКХ» при</w:t>
      </w:r>
      <w:r w:rsidRPr="007B7225">
        <w:rPr>
          <w:rFonts w:ascii="Times New Roman" w:hAnsi="Times New Roman"/>
          <w:sz w:val="28"/>
          <w:szCs w:val="28"/>
        </w:rPr>
        <w:t xml:space="preserve">осуществлении деятельности </w:t>
      </w:r>
      <w:r>
        <w:rPr>
          <w:rFonts w:ascii="Times New Roman" w:hAnsi="Times New Roman"/>
          <w:sz w:val="28"/>
          <w:szCs w:val="28"/>
        </w:rPr>
        <w:t>без установки</w:t>
      </w:r>
      <w:r w:rsidRPr="007B7225">
        <w:rPr>
          <w:rFonts w:ascii="Times New Roman" w:hAnsi="Times New Roman"/>
          <w:sz w:val="28"/>
          <w:szCs w:val="28"/>
        </w:rPr>
        <w:t>газопылеулавливающее и газоочистное оборудовани</w:t>
      </w:r>
      <w:r>
        <w:rPr>
          <w:rFonts w:ascii="Times New Roman" w:hAnsi="Times New Roman"/>
          <w:sz w:val="28"/>
          <w:szCs w:val="28"/>
        </w:rPr>
        <w:t>я в котельной.</w:t>
      </w:r>
    </w:p>
    <w:p w:rsidR="00B9551E" w:rsidRDefault="00B9551E" w:rsidP="007B7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выявленные </w:t>
      </w:r>
      <w:r w:rsidRPr="007B7225">
        <w:rPr>
          <w:rFonts w:ascii="Times New Roman" w:hAnsi="Times New Roman"/>
          <w:sz w:val="28"/>
          <w:szCs w:val="28"/>
        </w:rPr>
        <w:t xml:space="preserve">нарушения является недопустимым и влекут за собой загрязнение атмосферного воздуха, причинение вреда здоровью работающих на предприятии и проживающих в на территории </w:t>
      </w:r>
      <w:r>
        <w:rPr>
          <w:rFonts w:ascii="Times New Roman" w:hAnsi="Times New Roman"/>
          <w:sz w:val="28"/>
          <w:szCs w:val="28"/>
        </w:rPr>
        <w:t xml:space="preserve">Орджоникидзевского районаграждан, прокуратурой района, в адрес руководителей указанных предприятий 16.07.2020 внесены представления, которые в настоящее время находятся на рассмотрении. </w:t>
      </w:r>
    </w:p>
    <w:p w:rsidR="00B9551E" w:rsidRDefault="00B9551E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51E" w:rsidRDefault="00B9551E" w:rsidP="00D82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З.Г. Шуряков </w:t>
      </w:r>
    </w:p>
    <w:p w:rsidR="00B9551E" w:rsidRDefault="00B9551E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51E" w:rsidRPr="00895FC6" w:rsidRDefault="00B9551E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9551E" w:rsidRPr="00895FC6" w:rsidSect="000B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FC6"/>
    <w:rsid w:val="000B51B7"/>
    <w:rsid w:val="001033E9"/>
    <w:rsid w:val="001718FE"/>
    <w:rsid w:val="00340B3A"/>
    <w:rsid w:val="00724218"/>
    <w:rsid w:val="00725084"/>
    <w:rsid w:val="00731273"/>
    <w:rsid w:val="0073722A"/>
    <w:rsid w:val="007B7225"/>
    <w:rsid w:val="007C086D"/>
    <w:rsid w:val="00817835"/>
    <w:rsid w:val="00830D04"/>
    <w:rsid w:val="0086779D"/>
    <w:rsid w:val="00895FC6"/>
    <w:rsid w:val="00AD363D"/>
    <w:rsid w:val="00B9551E"/>
    <w:rsid w:val="00D66957"/>
    <w:rsid w:val="00D8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F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72508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238</Words>
  <Characters>1360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User</cp:lastModifiedBy>
  <cp:revision>4</cp:revision>
  <cp:lastPrinted>2020-04-28T04:42:00Z</cp:lastPrinted>
  <dcterms:created xsi:type="dcterms:W3CDTF">2020-07-21T04:06:00Z</dcterms:created>
  <dcterms:modified xsi:type="dcterms:W3CDTF">2020-12-21T15:31:00Z</dcterms:modified>
</cp:coreProperties>
</file>